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BE" w:rsidRPr="00300C7C" w:rsidRDefault="00300C7C" w:rsidP="00300C7C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Die Wordversion des Antrags auf Gewährung der Vereinspauschale ist momentan in Bearbeitung. Bitte verwenden Sie die</w:t>
      </w:r>
      <w:bookmarkStart w:id="0" w:name="_GoBack"/>
      <w:bookmarkEnd w:id="0"/>
      <w:r>
        <w:rPr>
          <w:rFonts w:ascii="Arial" w:hAnsi="Arial" w:cs="Arial"/>
          <w:b/>
          <w:sz w:val="36"/>
        </w:rPr>
        <w:t xml:space="preserve"> PDF-Version.</w:t>
      </w:r>
    </w:p>
    <w:sectPr w:rsidR="008733BE" w:rsidRPr="00300C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7C"/>
    <w:rsid w:val="00057065"/>
    <w:rsid w:val="000670D8"/>
    <w:rsid w:val="00205FCF"/>
    <w:rsid w:val="00300C7C"/>
    <w:rsid w:val="00406BD2"/>
    <w:rsid w:val="004936D8"/>
    <w:rsid w:val="00BA65E1"/>
    <w:rsid w:val="00FA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B77616B8.dotm</Template>
  <TotalTime>0</TotalTime>
  <Pages>1</Pages>
  <Words>17</Words>
  <Characters>112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Baumann, Mark</dc:creator>
  <cp:lastModifiedBy>Baumann, Mark</cp:lastModifiedBy>
  <cp:revision>1</cp:revision>
  <dcterms:created xsi:type="dcterms:W3CDTF">2018-01-29T06:59:00Z</dcterms:created>
  <dcterms:modified xsi:type="dcterms:W3CDTF">2018-01-29T07:03:00Z</dcterms:modified>
</cp:coreProperties>
</file>